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55" w:rsidRDefault="003E0955" w:rsidP="003E0955">
      <w:pPr>
        <w:pStyle w:val="Normaalweb"/>
        <w:rPr>
          <w:color w:val="495057"/>
        </w:rPr>
      </w:pPr>
      <w:r>
        <w:rPr>
          <w:rStyle w:val="Zwaar"/>
          <w:color w:val="800000"/>
          <w:sz w:val="36"/>
          <w:szCs w:val="36"/>
        </w:rPr>
        <w:t>Opdracht: ‘Haren wassen’.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Was en verzorg de haren van een familie lid of vriend(in) thuis.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Bekijk hoe</w:t>
      </w:r>
      <w:r>
        <w:rPr>
          <w:color w:val="495057"/>
        </w:rPr>
        <w:t xml:space="preserve"> je dat het beste kan uitvoeren, onder de douche/bij de wastafel of aanrecht of bij het bad.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 xml:space="preserve">Maak hier een verslag van, met een paar foto’s waar </w:t>
      </w:r>
      <w:r w:rsidRPr="003E0955">
        <w:rPr>
          <w:b/>
          <w:color w:val="495057"/>
        </w:rPr>
        <w:t>jij</w:t>
      </w:r>
      <w:r>
        <w:rPr>
          <w:color w:val="495057"/>
        </w:rPr>
        <w:t xml:space="preserve"> ook op staat (geen naaktfoto’s).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 In je verslag beschrijf je</w:t>
      </w:r>
      <w:r>
        <w:rPr>
          <w:color w:val="495057"/>
        </w:rPr>
        <w:t xml:space="preserve"> per hoofdstuk</w:t>
      </w:r>
      <w:r>
        <w:rPr>
          <w:color w:val="495057"/>
        </w:rPr>
        <w:t>:</w:t>
      </w:r>
    </w:p>
    <w:p w:rsidR="003E0955" w:rsidRDefault="003E0955" w:rsidP="003E0955">
      <w:pPr>
        <w:pStyle w:val="Normaalweb"/>
        <w:numPr>
          <w:ilvl w:val="0"/>
          <w:numId w:val="1"/>
        </w:numPr>
        <w:rPr>
          <w:color w:val="495057"/>
        </w:rPr>
      </w:pPr>
      <w:r>
        <w:rPr>
          <w:color w:val="495057"/>
        </w:rPr>
        <w:t>We</w:t>
      </w:r>
      <w:r>
        <w:rPr>
          <w:color w:val="495057"/>
        </w:rPr>
        <w:t>lke benodigdheden je nodig hebt</w:t>
      </w:r>
    </w:p>
    <w:p w:rsidR="003E0955" w:rsidRDefault="003E0955" w:rsidP="003E0955">
      <w:pPr>
        <w:pStyle w:val="Normaalweb"/>
        <w:numPr>
          <w:ilvl w:val="0"/>
          <w:numId w:val="1"/>
        </w:numPr>
        <w:rPr>
          <w:color w:val="495057"/>
        </w:rPr>
      </w:pPr>
      <w:r>
        <w:rPr>
          <w:color w:val="495057"/>
        </w:rPr>
        <w:t>Hoe je de handeling</w:t>
      </w:r>
      <w:r>
        <w:rPr>
          <w:color w:val="495057"/>
        </w:rPr>
        <w:t xml:space="preserve"> stap voor stap hebt uitgevoerd (protocol)</w:t>
      </w:r>
    </w:p>
    <w:p w:rsidR="003E0955" w:rsidRPr="003E0955" w:rsidRDefault="003E0955" w:rsidP="003E0955">
      <w:pPr>
        <w:pStyle w:val="Normaalweb"/>
        <w:numPr>
          <w:ilvl w:val="0"/>
          <w:numId w:val="1"/>
        </w:numPr>
        <w:rPr>
          <w:color w:val="495057"/>
        </w:rPr>
      </w:pPr>
      <w:r>
        <w:rPr>
          <w:color w:val="495057"/>
        </w:rPr>
        <w:t>Hoe de persoo</w:t>
      </w:r>
      <w:r>
        <w:rPr>
          <w:color w:val="495057"/>
        </w:rPr>
        <w:t>n jouw verzorging ervaren heeft (wat ging goed, wat kan beter)</w:t>
      </w:r>
    </w:p>
    <w:p w:rsidR="003E0955" w:rsidRDefault="003E0955" w:rsidP="003E0955">
      <w:pPr>
        <w:pStyle w:val="Normaalweb"/>
        <w:numPr>
          <w:ilvl w:val="0"/>
          <w:numId w:val="1"/>
        </w:numPr>
        <w:rPr>
          <w:color w:val="495057"/>
        </w:rPr>
      </w:pPr>
      <w:r>
        <w:rPr>
          <w:color w:val="495057"/>
        </w:rPr>
        <w:t>Hoe je zelf het haren wa</w:t>
      </w:r>
      <w:r>
        <w:rPr>
          <w:color w:val="495057"/>
        </w:rPr>
        <w:t>ssen van een ander ervaren hebt (idem)</w:t>
      </w:r>
    </w:p>
    <w:p w:rsidR="003E0955" w:rsidRDefault="003E0955" w:rsidP="003E0955">
      <w:pPr>
        <w:pStyle w:val="Normaalweb"/>
        <w:numPr>
          <w:ilvl w:val="0"/>
          <w:numId w:val="1"/>
        </w:numPr>
        <w:rPr>
          <w:color w:val="495057"/>
        </w:rPr>
      </w:pPr>
      <w:r>
        <w:rPr>
          <w:color w:val="495057"/>
        </w:rPr>
        <w:t>Beschrij</w:t>
      </w:r>
      <w:r>
        <w:rPr>
          <w:color w:val="495057"/>
        </w:rPr>
        <w:t>f welke problemen je tegen kwam</w:t>
      </w:r>
    </w:p>
    <w:p w:rsidR="003E0955" w:rsidRDefault="003E0955" w:rsidP="003E0955">
      <w:pPr>
        <w:pStyle w:val="Normaalweb"/>
        <w:numPr>
          <w:ilvl w:val="0"/>
          <w:numId w:val="1"/>
        </w:numPr>
        <w:rPr>
          <w:color w:val="495057"/>
        </w:rPr>
      </w:pPr>
      <w:r>
        <w:rPr>
          <w:color w:val="495057"/>
        </w:rPr>
        <w:t>Wat zou j</w:t>
      </w:r>
      <w:r>
        <w:rPr>
          <w:color w:val="495057"/>
        </w:rPr>
        <w:t>e een volgende keer anders doen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Je verslag is ook voorzien van een voorblad en inleiding.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Wanneer je het verslag digitaal moet inleveren hoor je van je docent.</w:t>
      </w:r>
      <w:r>
        <w:rPr>
          <w:color w:val="495057"/>
        </w:rPr>
        <w:t> </w:t>
      </w:r>
    </w:p>
    <w:p w:rsidR="003E0955" w:rsidRDefault="003E0955" w:rsidP="003E0955">
      <w:pPr>
        <w:pStyle w:val="Normaalweb"/>
        <w:rPr>
          <w:color w:val="495057"/>
        </w:rPr>
      </w:pPr>
      <w:r>
        <w:rPr>
          <w:color w:val="495057"/>
        </w:rPr>
        <w:t>Na de beoordeling kan het afgetekend worden in je aftekenboekje</w:t>
      </w:r>
      <w:bookmarkStart w:id="0" w:name="_GoBack"/>
      <w:bookmarkEnd w:id="0"/>
      <w:r>
        <w:rPr>
          <w:color w:val="495057"/>
        </w:rPr>
        <w:t>.</w:t>
      </w:r>
    </w:p>
    <w:p w:rsidR="00C53F00" w:rsidRDefault="00C53F00"/>
    <w:sectPr w:rsidR="00C5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8AC"/>
    <w:multiLevelType w:val="multilevel"/>
    <w:tmpl w:val="AE56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5"/>
    <w:rsid w:val="003E0955"/>
    <w:rsid w:val="00C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0955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0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0955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32D5C5A6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Scheltens-Flink</dc:creator>
  <cp:lastModifiedBy>E. Scheltens-Flink</cp:lastModifiedBy>
  <cp:revision>1</cp:revision>
  <dcterms:created xsi:type="dcterms:W3CDTF">2015-08-10T15:34:00Z</dcterms:created>
  <dcterms:modified xsi:type="dcterms:W3CDTF">2015-08-10T15:39:00Z</dcterms:modified>
</cp:coreProperties>
</file>